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5E22" w14:textId="77777777" w:rsidR="00F217C3" w:rsidRPr="00BC4208" w:rsidRDefault="00F217C3" w:rsidP="00F217C3">
      <w:pPr>
        <w:pStyle w:val="Nombre"/>
        <w:rPr>
          <w:rFonts w:cstheme="minorHAnsi"/>
        </w:rPr>
      </w:pPr>
    </w:p>
    <w:p w14:paraId="17AC1905" w14:textId="6FA27E11" w:rsidR="00657F36" w:rsidRDefault="00657F36" w:rsidP="00F217C3">
      <w:pPr>
        <w:pStyle w:val="Date"/>
        <w:rPr>
          <w:rFonts w:cstheme="minorHAnsi"/>
          <w:color w:val="auto"/>
        </w:rPr>
      </w:pPr>
      <w:r>
        <w:rPr>
          <w:rFonts w:cstheme="minorHAnsi"/>
          <w:color w:val="auto"/>
        </w:rPr>
        <w:t>SMCV-VAC-</w:t>
      </w:r>
      <w:r w:rsidR="00A444D9">
        <w:rPr>
          <w:rFonts w:cstheme="minorHAnsi"/>
          <w:color w:val="auto"/>
        </w:rPr>
        <w:t>103</w:t>
      </w:r>
      <w:r>
        <w:rPr>
          <w:rFonts w:cstheme="minorHAnsi"/>
          <w:color w:val="auto"/>
        </w:rPr>
        <w:t>-202</w:t>
      </w:r>
      <w:r w:rsidR="00D14AA8">
        <w:rPr>
          <w:rFonts w:cstheme="minorHAnsi"/>
          <w:color w:val="auto"/>
        </w:rPr>
        <w:t>3</w:t>
      </w:r>
    </w:p>
    <w:p w14:paraId="4048800D" w14:textId="088D0955" w:rsidR="00657F36" w:rsidRDefault="00391960" w:rsidP="00391960">
      <w:pPr>
        <w:pStyle w:val="Date"/>
        <w:tabs>
          <w:tab w:val="left" w:pos="6250"/>
        </w:tabs>
        <w:rPr>
          <w:rFonts w:cstheme="minorHAnsi"/>
          <w:color w:val="auto"/>
        </w:rPr>
      </w:pPr>
      <w:r>
        <w:rPr>
          <w:rFonts w:cstheme="minorHAnsi"/>
          <w:color w:val="auto"/>
        </w:rPr>
        <w:tab/>
      </w:r>
    </w:p>
    <w:p w14:paraId="38654525" w14:textId="5C389B06" w:rsidR="00F217C3" w:rsidRPr="00BC4208" w:rsidRDefault="00BC4208" w:rsidP="00F217C3">
      <w:pPr>
        <w:pStyle w:val="Date"/>
        <w:rPr>
          <w:rFonts w:cstheme="minorHAnsi"/>
          <w:color w:val="auto"/>
        </w:rPr>
      </w:pPr>
      <w:r w:rsidRPr="00BC4208">
        <w:rPr>
          <w:rFonts w:cstheme="minorHAnsi"/>
          <w:color w:val="auto"/>
        </w:rPr>
        <w:t xml:space="preserve">Arequipa, </w:t>
      </w:r>
      <w:r w:rsidR="007B06BE">
        <w:rPr>
          <w:rFonts w:cstheme="minorHAnsi"/>
          <w:color w:val="auto"/>
        </w:rPr>
        <w:t xml:space="preserve">21 </w:t>
      </w:r>
      <w:r w:rsidR="00D14AA8">
        <w:rPr>
          <w:rFonts w:cstheme="minorHAnsi"/>
          <w:color w:val="auto"/>
        </w:rPr>
        <w:t xml:space="preserve">de </w:t>
      </w:r>
      <w:r w:rsidR="00342211">
        <w:rPr>
          <w:rFonts w:cstheme="minorHAnsi"/>
          <w:color w:val="auto"/>
        </w:rPr>
        <w:t>julio</w:t>
      </w:r>
      <w:r w:rsidR="00D14AA8">
        <w:rPr>
          <w:rFonts w:cstheme="minorHAnsi"/>
          <w:color w:val="auto"/>
        </w:rPr>
        <w:t xml:space="preserve"> de </w:t>
      </w:r>
      <w:r w:rsidR="00FE120B">
        <w:rPr>
          <w:rFonts w:cstheme="minorHAnsi"/>
          <w:color w:val="auto"/>
        </w:rPr>
        <w:t>202</w:t>
      </w:r>
      <w:r w:rsidR="00D14AA8">
        <w:rPr>
          <w:rFonts w:cstheme="minorHAnsi"/>
          <w:color w:val="auto"/>
        </w:rPr>
        <w:t>3</w:t>
      </w:r>
    </w:p>
    <w:p w14:paraId="201A6ECA" w14:textId="77777777" w:rsidR="00BC4208" w:rsidRDefault="00BC4208" w:rsidP="00F217C3">
      <w:pPr>
        <w:pStyle w:val="Direccin"/>
        <w:rPr>
          <w:rFonts w:cstheme="minorHAnsi"/>
          <w:color w:val="auto"/>
        </w:rPr>
      </w:pPr>
    </w:p>
    <w:p w14:paraId="311906C3" w14:textId="77777777" w:rsidR="00BC4208" w:rsidRDefault="00BC4208" w:rsidP="00F217C3">
      <w:pPr>
        <w:pStyle w:val="Direccin"/>
        <w:rPr>
          <w:rFonts w:cstheme="minorHAnsi"/>
          <w:color w:val="auto"/>
        </w:rPr>
      </w:pPr>
    </w:p>
    <w:p w14:paraId="28253657" w14:textId="77777777" w:rsidR="00F217C3" w:rsidRPr="00BC4208" w:rsidRDefault="00BC4208" w:rsidP="00F217C3">
      <w:pPr>
        <w:pStyle w:val="Direccin"/>
        <w:rPr>
          <w:rFonts w:cstheme="minorHAnsi"/>
          <w:color w:val="auto"/>
        </w:rPr>
      </w:pPr>
      <w:r w:rsidRPr="00BC4208">
        <w:rPr>
          <w:rFonts w:cstheme="minorHAnsi"/>
          <w:color w:val="auto"/>
        </w:rPr>
        <w:t>Señores</w:t>
      </w:r>
    </w:p>
    <w:p w14:paraId="36A276BB" w14:textId="77777777" w:rsidR="00BC4208" w:rsidRPr="00BC4208" w:rsidRDefault="00BC4208" w:rsidP="00F217C3">
      <w:pPr>
        <w:pStyle w:val="Direccin"/>
        <w:rPr>
          <w:rFonts w:cstheme="minorHAnsi"/>
          <w:color w:val="auto"/>
        </w:rPr>
      </w:pPr>
      <w:r w:rsidRPr="00BC4208">
        <w:rPr>
          <w:rFonts w:cstheme="minorHAnsi"/>
          <w:color w:val="auto"/>
        </w:rPr>
        <w:t>Superintendencia del Mercado de Valores</w:t>
      </w:r>
    </w:p>
    <w:p w14:paraId="11B1B695" w14:textId="77777777" w:rsidR="00BC4208" w:rsidRPr="00BC4208" w:rsidRDefault="00BC4208" w:rsidP="00F217C3">
      <w:pPr>
        <w:pStyle w:val="Direccin"/>
        <w:rPr>
          <w:rFonts w:cstheme="minorHAnsi"/>
          <w:color w:val="auto"/>
        </w:rPr>
      </w:pPr>
      <w:proofErr w:type="gramStart"/>
      <w:r w:rsidRPr="00BC4208">
        <w:rPr>
          <w:rFonts w:cstheme="minorHAnsi"/>
          <w:color w:val="auto"/>
        </w:rPr>
        <w:t>Presente.-</w:t>
      </w:r>
      <w:proofErr w:type="gramEnd"/>
    </w:p>
    <w:p w14:paraId="69B63304" w14:textId="77777777" w:rsidR="00F217C3" w:rsidRPr="00BC4208" w:rsidRDefault="00BC4208" w:rsidP="00AB4464">
      <w:pPr>
        <w:pStyle w:val="Salutation"/>
        <w:ind w:firstLine="708"/>
        <w:rPr>
          <w:rFonts w:cstheme="minorHAnsi"/>
          <w:color w:val="auto"/>
        </w:rPr>
      </w:pPr>
      <w:r w:rsidRPr="00BC4208">
        <w:rPr>
          <w:rFonts w:cstheme="minorHAnsi"/>
          <w:color w:val="auto"/>
        </w:rPr>
        <w:t>Referencia: HECHO DE IMPORTANCIA</w:t>
      </w:r>
    </w:p>
    <w:p w14:paraId="007C8D02" w14:textId="77777777" w:rsidR="00BC4208" w:rsidRPr="00BC4208" w:rsidRDefault="00BC4208" w:rsidP="00BC4208">
      <w:pPr>
        <w:jc w:val="both"/>
        <w:rPr>
          <w:rFonts w:cstheme="minorHAnsi"/>
          <w:color w:val="auto"/>
          <w:lang w:val="es-PE"/>
        </w:rPr>
      </w:pPr>
      <w:r w:rsidRPr="00BC4208">
        <w:rPr>
          <w:rFonts w:cstheme="minorHAnsi"/>
          <w:color w:val="auto"/>
          <w:lang w:val="es-PE"/>
        </w:rPr>
        <w:t>De nuestra mayor consideración:</w:t>
      </w:r>
    </w:p>
    <w:p w14:paraId="2528EBA8" w14:textId="44C9D2FB" w:rsidR="00D27710" w:rsidRPr="00CB765D" w:rsidRDefault="00D27710" w:rsidP="00D27710">
      <w:pPr>
        <w:jc w:val="both"/>
        <w:rPr>
          <w:rFonts w:cstheme="minorHAnsi"/>
          <w:bCs/>
          <w:color w:val="auto"/>
          <w:lang w:val="es-PE"/>
        </w:rPr>
      </w:pPr>
      <w:r w:rsidRPr="00CB765D">
        <w:rPr>
          <w:rFonts w:cstheme="minorHAnsi"/>
          <w:bCs/>
          <w:color w:val="auto"/>
          <w:lang w:val="es-PE"/>
        </w:rPr>
        <w:t>Sociedad Minera Cerro Verde S.A.A., de conformidad con lo dispuesto por el artículo 28° de la Ley del Mercado de Valores y el artículo 9° del Reglamento de Hechos de Importancia e Información Reservada, aprobado por Resolución SMV No. 005-2014-SMV/</w:t>
      </w:r>
      <w:r w:rsidR="002C1067" w:rsidRPr="00CB765D">
        <w:rPr>
          <w:rFonts w:cstheme="minorHAnsi"/>
          <w:bCs/>
          <w:color w:val="auto"/>
          <w:lang w:val="es-PE"/>
        </w:rPr>
        <w:t>01, cumplimos</w:t>
      </w:r>
      <w:r w:rsidRPr="00CB765D">
        <w:rPr>
          <w:rFonts w:cstheme="minorHAnsi"/>
          <w:bCs/>
          <w:color w:val="auto"/>
          <w:lang w:val="es-PE"/>
        </w:rPr>
        <w:t xml:space="preserve"> con informar con carácter de HECHO DE IMPORTANCIA </w:t>
      </w:r>
      <w:r w:rsidR="00711D10" w:rsidRPr="00CB765D">
        <w:rPr>
          <w:rFonts w:cstheme="minorHAnsi"/>
          <w:bCs/>
          <w:color w:val="auto"/>
          <w:lang w:val="es-PE"/>
        </w:rPr>
        <w:t>que</w:t>
      </w:r>
      <w:r w:rsidR="00480079" w:rsidRPr="00CB765D">
        <w:rPr>
          <w:rFonts w:cstheme="minorHAnsi"/>
          <w:bCs/>
          <w:color w:val="auto"/>
          <w:lang w:val="es-PE"/>
        </w:rPr>
        <w:t xml:space="preserve"> hoy hemos sido </w:t>
      </w:r>
      <w:r w:rsidR="006B7341" w:rsidRPr="00CB765D">
        <w:rPr>
          <w:rFonts w:cstheme="minorHAnsi"/>
          <w:bCs/>
          <w:color w:val="auto"/>
          <w:lang w:val="es-PE"/>
        </w:rPr>
        <w:t>notificados</w:t>
      </w:r>
      <w:r w:rsidR="00346A30" w:rsidRPr="00CB765D">
        <w:rPr>
          <w:rFonts w:cstheme="minorHAnsi"/>
          <w:bCs/>
          <w:color w:val="auto"/>
          <w:lang w:val="es-PE"/>
        </w:rPr>
        <w:t xml:space="preserve"> </w:t>
      </w:r>
      <w:r w:rsidR="00CB765D" w:rsidRPr="00CB765D">
        <w:rPr>
          <w:rFonts w:cstheme="minorHAnsi"/>
          <w:bCs/>
          <w:color w:val="auto"/>
          <w:lang w:val="es-PE"/>
        </w:rPr>
        <w:t>por parte de la Gerencia Regional de Trabajo de Arequipa,</w:t>
      </w:r>
      <w:r w:rsidR="00CB765D" w:rsidRPr="00CB765D">
        <w:rPr>
          <w:rFonts w:cstheme="minorHAnsi"/>
          <w:bCs/>
          <w:color w:val="auto"/>
          <w:lang w:val="es-PE"/>
        </w:rPr>
        <w:t xml:space="preserve"> la autoridad competente, que el plazo de huelga </w:t>
      </w:r>
      <w:r w:rsidR="00887F98" w:rsidRPr="00CB765D">
        <w:rPr>
          <w:rFonts w:cstheme="minorHAnsi"/>
          <w:bCs/>
          <w:color w:val="auto"/>
          <w:lang w:val="es-PE"/>
        </w:rPr>
        <w:t xml:space="preserve"> comunicado </w:t>
      </w:r>
      <w:r w:rsidR="008B16AF" w:rsidRPr="00CB765D">
        <w:rPr>
          <w:rFonts w:cstheme="minorHAnsi"/>
          <w:bCs/>
          <w:color w:val="auto"/>
          <w:lang w:val="es-PE"/>
        </w:rPr>
        <w:t>el 18</w:t>
      </w:r>
      <w:r w:rsidR="00887F98" w:rsidRPr="00CB765D">
        <w:rPr>
          <w:rFonts w:cstheme="minorHAnsi"/>
          <w:bCs/>
          <w:color w:val="auto"/>
          <w:lang w:val="es-PE"/>
        </w:rPr>
        <w:t xml:space="preserve"> de julio</w:t>
      </w:r>
      <w:r w:rsidR="00D62BEC" w:rsidRPr="00CB765D">
        <w:rPr>
          <w:rFonts w:cstheme="minorHAnsi"/>
          <w:bCs/>
          <w:color w:val="auto"/>
          <w:lang w:val="es-PE"/>
        </w:rPr>
        <w:t xml:space="preserve"> por el Sindicato Cerro Verde</w:t>
      </w:r>
      <w:r w:rsidR="00CB765D" w:rsidRPr="00CB765D">
        <w:rPr>
          <w:rFonts w:cstheme="minorHAnsi"/>
          <w:bCs/>
          <w:color w:val="auto"/>
          <w:lang w:val="es-PE"/>
        </w:rPr>
        <w:t xml:space="preserve"> es improcedente</w:t>
      </w:r>
      <w:r w:rsidR="00AF3515" w:rsidRPr="00CB765D">
        <w:rPr>
          <w:rFonts w:cstheme="minorHAnsi"/>
          <w:bCs/>
          <w:color w:val="auto"/>
          <w:lang w:val="es-PE"/>
        </w:rPr>
        <w:t xml:space="preserve">. </w:t>
      </w:r>
      <w:r w:rsidR="00795E41" w:rsidRPr="00CB765D">
        <w:rPr>
          <w:rFonts w:cstheme="minorHAnsi"/>
          <w:bCs/>
          <w:color w:val="auto"/>
          <w:lang w:val="es-PE"/>
        </w:rPr>
        <w:t xml:space="preserve"> </w:t>
      </w:r>
      <w:r w:rsidR="00346A30" w:rsidRPr="00CB765D">
        <w:rPr>
          <w:rFonts w:cstheme="minorHAnsi"/>
          <w:bCs/>
          <w:color w:val="auto"/>
          <w:lang w:val="es-PE"/>
        </w:rPr>
        <w:t xml:space="preserve"> </w:t>
      </w:r>
      <w:r w:rsidR="00795E41" w:rsidRPr="00CB765D">
        <w:rPr>
          <w:rFonts w:cstheme="minorHAnsi"/>
          <w:bCs/>
          <w:color w:val="auto"/>
          <w:lang w:val="es-PE"/>
        </w:rPr>
        <w:t xml:space="preserve"> </w:t>
      </w:r>
    </w:p>
    <w:p w14:paraId="453A23EC" w14:textId="7AC3C9AB" w:rsidR="00F217C3" w:rsidRPr="00CB765D" w:rsidRDefault="00AD2E25" w:rsidP="00D27710">
      <w:pPr>
        <w:jc w:val="both"/>
        <w:rPr>
          <w:rFonts w:cstheme="minorHAnsi"/>
          <w:bCs/>
          <w:color w:val="auto"/>
          <w:lang w:val="es-PE"/>
        </w:rPr>
      </w:pPr>
      <w:r w:rsidRPr="00CB765D">
        <w:rPr>
          <w:rFonts w:cstheme="minorHAnsi"/>
          <w:bCs/>
          <w:color w:val="auto"/>
          <w:lang w:val="es-PE"/>
        </w:rPr>
        <w:t>La Sociedad</w:t>
      </w:r>
      <w:r w:rsidR="00544B11" w:rsidRPr="00CB765D">
        <w:rPr>
          <w:rFonts w:cstheme="minorHAnsi"/>
          <w:bCs/>
          <w:color w:val="auto"/>
          <w:lang w:val="es-PE"/>
        </w:rPr>
        <w:t xml:space="preserve"> mantiene la </w:t>
      </w:r>
      <w:r w:rsidR="009C2F62" w:rsidRPr="00CB765D">
        <w:rPr>
          <w:rFonts w:cstheme="minorHAnsi"/>
          <w:bCs/>
          <w:color w:val="auto"/>
          <w:lang w:val="es-PE"/>
        </w:rPr>
        <w:t xml:space="preserve">apertura y disposición para conversar </w:t>
      </w:r>
      <w:r w:rsidR="00377081" w:rsidRPr="00CB765D">
        <w:rPr>
          <w:rFonts w:cstheme="minorHAnsi"/>
          <w:bCs/>
          <w:color w:val="auto"/>
          <w:lang w:val="es-PE"/>
        </w:rPr>
        <w:t xml:space="preserve">con </w:t>
      </w:r>
      <w:r w:rsidR="009C2F62" w:rsidRPr="00CB765D">
        <w:rPr>
          <w:rFonts w:cstheme="minorHAnsi"/>
          <w:bCs/>
          <w:color w:val="auto"/>
          <w:lang w:val="es-PE"/>
        </w:rPr>
        <w:t xml:space="preserve">sus trabajadores y sus representantes. </w:t>
      </w:r>
    </w:p>
    <w:p w14:paraId="6280F64A" w14:textId="77777777" w:rsidR="00F217C3" w:rsidRPr="00BC4208" w:rsidRDefault="00CB765D" w:rsidP="00F217C3">
      <w:pPr>
        <w:rPr>
          <w:rFonts w:cstheme="minorHAnsi"/>
          <w:color w:val="auto"/>
        </w:rPr>
      </w:pPr>
      <w:sdt>
        <w:sdtPr>
          <w:rPr>
            <w:rFonts w:cstheme="minorHAnsi"/>
            <w:color w:val="auto"/>
          </w:rPr>
          <w:id w:val="-278875100"/>
          <w:placeholder>
            <w:docPart w:val="4C92DE92119D449AB6B583EF9EB441A9"/>
          </w:placeholder>
          <w:temporary/>
          <w:showingPlcHdr/>
        </w:sdtPr>
        <w:sdtEndPr/>
        <w:sdtContent>
          <w:r w:rsidR="00F217C3" w:rsidRPr="00BC4208">
            <w:rPr>
              <w:rFonts w:cstheme="minorHAnsi"/>
              <w:color w:val="auto"/>
            </w:rPr>
            <w:t>Atentamente,</w:t>
          </w:r>
        </w:sdtContent>
      </w:sdt>
    </w:p>
    <w:p w14:paraId="4B36E0D9" w14:textId="77777777" w:rsidR="00D168BE" w:rsidRDefault="00D168BE" w:rsidP="00BC4208">
      <w:pPr>
        <w:spacing w:after="0" w:line="240" w:lineRule="auto"/>
        <w:jc w:val="center"/>
        <w:rPr>
          <w:rFonts w:cstheme="minorHAnsi"/>
          <w:b/>
          <w:color w:val="auto"/>
          <w:lang w:val="es-PE"/>
        </w:rPr>
      </w:pPr>
    </w:p>
    <w:p w14:paraId="08756D39" w14:textId="276EB9DC" w:rsidR="00BC4208" w:rsidRPr="00BC4208" w:rsidRDefault="007D79EF" w:rsidP="00BC4208">
      <w:pPr>
        <w:spacing w:after="0" w:line="240" w:lineRule="auto"/>
        <w:jc w:val="center"/>
        <w:rPr>
          <w:rFonts w:cstheme="minorHAnsi"/>
          <w:b/>
          <w:color w:val="auto"/>
          <w:lang w:val="es-PE"/>
        </w:rPr>
      </w:pPr>
      <w:r>
        <w:rPr>
          <w:rFonts w:cstheme="minorHAnsi"/>
          <w:b/>
          <w:color w:val="auto"/>
          <w:lang w:val="es-PE"/>
        </w:rPr>
        <w:t>Julia Torreblanca Marmanillo</w:t>
      </w:r>
    </w:p>
    <w:p w14:paraId="1BEBCC3F" w14:textId="77777777" w:rsidR="00BC4208" w:rsidRPr="00BC4208" w:rsidRDefault="00BC4208" w:rsidP="00BC4208">
      <w:pPr>
        <w:spacing w:after="0" w:line="240" w:lineRule="auto"/>
        <w:jc w:val="center"/>
        <w:rPr>
          <w:rFonts w:cstheme="minorHAnsi"/>
          <w:b/>
          <w:color w:val="auto"/>
          <w:lang w:val="es-PE"/>
        </w:rPr>
      </w:pPr>
      <w:r w:rsidRPr="00BC4208">
        <w:rPr>
          <w:rFonts w:cstheme="minorHAnsi"/>
          <w:b/>
          <w:color w:val="auto"/>
          <w:lang w:val="es-PE"/>
        </w:rPr>
        <w:t>Representante Bursátil</w:t>
      </w:r>
    </w:p>
    <w:p w14:paraId="501C69EA" w14:textId="7D337CFA" w:rsidR="00B00E1C" w:rsidRPr="00BC4208" w:rsidRDefault="00A47718" w:rsidP="00346A30">
      <w:pPr>
        <w:rPr>
          <w:rFonts w:cstheme="minorHAnsi"/>
        </w:rPr>
      </w:pPr>
      <w:r>
        <w:rPr>
          <w:rFonts w:cstheme="minorHAnsi"/>
          <w:b/>
          <w:bCs/>
          <w:color w:val="auto"/>
          <w:lang w:val="es-PE"/>
        </w:rPr>
        <w:t xml:space="preserve">                                                  </w:t>
      </w:r>
      <w:r w:rsidR="00BC4208" w:rsidRPr="00BC4208">
        <w:rPr>
          <w:rFonts w:cstheme="minorHAnsi"/>
          <w:b/>
          <w:bCs/>
          <w:color w:val="auto"/>
          <w:lang w:val="es-PE"/>
        </w:rPr>
        <w:t>SOCIEDAD MINERA CERRO VERDE S.A.A.</w:t>
      </w:r>
    </w:p>
    <w:sectPr w:rsidR="00B00E1C" w:rsidRPr="00BC4208" w:rsidSect="00FA1F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9F7CB" w14:textId="77777777" w:rsidR="00B34421" w:rsidRDefault="00B34421" w:rsidP="00F217C3">
      <w:pPr>
        <w:spacing w:after="0" w:line="240" w:lineRule="auto"/>
      </w:pPr>
      <w:r>
        <w:separator/>
      </w:r>
    </w:p>
  </w:endnote>
  <w:endnote w:type="continuationSeparator" w:id="0">
    <w:p w14:paraId="63C90383" w14:textId="77777777" w:rsidR="00B34421" w:rsidRDefault="00B34421" w:rsidP="00F2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6A0D" w14:textId="77777777" w:rsidR="00F217C3" w:rsidRDefault="00F21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D756" w14:textId="77777777" w:rsidR="00F217C3" w:rsidRDefault="00F217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9E0A" w14:textId="77777777" w:rsidR="00F217C3" w:rsidRDefault="00F21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F5518" w14:textId="77777777" w:rsidR="00B34421" w:rsidRDefault="00B34421" w:rsidP="00F217C3">
      <w:pPr>
        <w:spacing w:after="0" w:line="240" w:lineRule="auto"/>
      </w:pPr>
      <w:r>
        <w:separator/>
      </w:r>
    </w:p>
  </w:footnote>
  <w:footnote w:type="continuationSeparator" w:id="0">
    <w:p w14:paraId="0DD451FD" w14:textId="77777777" w:rsidR="00B34421" w:rsidRDefault="00B34421" w:rsidP="00F21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46EB" w14:textId="77777777" w:rsidR="00F217C3" w:rsidRDefault="00CB765D">
    <w:pPr>
      <w:pStyle w:val="Header"/>
    </w:pPr>
    <w:r>
      <w:pict w14:anchorId="25BB4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0467" o:spid="_x0000_s1027" type="#_x0000_t75" alt="" style="position:absolute;margin-left:0;margin-top:0;width:608.05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cv simple nueva inf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16A3" w14:textId="77777777" w:rsidR="00F217C3" w:rsidRDefault="00CB765D">
    <w:pPr>
      <w:pStyle w:val="Header"/>
    </w:pPr>
    <w:r>
      <w:pict w14:anchorId="039E25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0468" o:spid="_x0000_s1026" type="#_x0000_t75" alt="" style="position:absolute;margin-left:0;margin-top:0;width:608.05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cv simple nueva inf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66DB" w14:textId="77777777" w:rsidR="00F217C3" w:rsidRDefault="00CB765D">
    <w:pPr>
      <w:pStyle w:val="Header"/>
    </w:pPr>
    <w:r>
      <w:pict w14:anchorId="29732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0466" o:spid="_x0000_s1025" type="#_x0000_t75" alt="" style="position:absolute;margin-left:0;margin-top:0;width:608.05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cv simple nueva inf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08"/>
    <w:rsid w:val="0002002C"/>
    <w:rsid w:val="00023C03"/>
    <w:rsid w:val="00041BC4"/>
    <w:rsid w:val="00074504"/>
    <w:rsid w:val="000F6E3A"/>
    <w:rsid w:val="001061F1"/>
    <w:rsid w:val="00113382"/>
    <w:rsid w:val="001279F0"/>
    <w:rsid w:val="00141C25"/>
    <w:rsid w:val="00174F3D"/>
    <w:rsid w:val="001A3673"/>
    <w:rsid w:val="001C73CB"/>
    <w:rsid w:val="001D010E"/>
    <w:rsid w:val="001D7EEF"/>
    <w:rsid w:val="001E2C4F"/>
    <w:rsid w:val="001E7F05"/>
    <w:rsid w:val="002612D9"/>
    <w:rsid w:val="002C1067"/>
    <w:rsid w:val="002C6994"/>
    <w:rsid w:val="002D73E4"/>
    <w:rsid w:val="002E4E43"/>
    <w:rsid w:val="003051FD"/>
    <w:rsid w:val="00327694"/>
    <w:rsid w:val="00342211"/>
    <w:rsid w:val="00346A30"/>
    <w:rsid w:val="003726AF"/>
    <w:rsid w:val="00377081"/>
    <w:rsid w:val="00391960"/>
    <w:rsid w:val="003A0181"/>
    <w:rsid w:val="003B59D4"/>
    <w:rsid w:val="003F6208"/>
    <w:rsid w:val="00417481"/>
    <w:rsid w:val="0043092E"/>
    <w:rsid w:val="004435D0"/>
    <w:rsid w:val="00480079"/>
    <w:rsid w:val="00485F05"/>
    <w:rsid w:val="004C1705"/>
    <w:rsid w:val="00526F28"/>
    <w:rsid w:val="00532D15"/>
    <w:rsid w:val="00544B11"/>
    <w:rsid w:val="00553A4E"/>
    <w:rsid w:val="0057647D"/>
    <w:rsid w:val="00583426"/>
    <w:rsid w:val="00603B1A"/>
    <w:rsid w:val="006309A5"/>
    <w:rsid w:val="006376DD"/>
    <w:rsid w:val="00655804"/>
    <w:rsid w:val="00657989"/>
    <w:rsid w:val="00657F36"/>
    <w:rsid w:val="006727E3"/>
    <w:rsid w:val="006775D0"/>
    <w:rsid w:val="006B7341"/>
    <w:rsid w:val="006D76E5"/>
    <w:rsid w:val="006E22A9"/>
    <w:rsid w:val="006F3C5A"/>
    <w:rsid w:val="006F43BB"/>
    <w:rsid w:val="00711D10"/>
    <w:rsid w:val="00726061"/>
    <w:rsid w:val="007268B0"/>
    <w:rsid w:val="00767EB2"/>
    <w:rsid w:val="00783051"/>
    <w:rsid w:val="00795E41"/>
    <w:rsid w:val="007B06BE"/>
    <w:rsid w:val="007C6CFB"/>
    <w:rsid w:val="007D4983"/>
    <w:rsid w:val="007D6866"/>
    <w:rsid w:val="007D79EF"/>
    <w:rsid w:val="008422D4"/>
    <w:rsid w:val="00856100"/>
    <w:rsid w:val="00861037"/>
    <w:rsid w:val="00887F98"/>
    <w:rsid w:val="008B16AF"/>
    <w:rsid w:val="008C45FA"/>
    <w:rsid w:val="008F2625"/>
    <w:rsid w:val="00916012"/>
    <w:rsid w:val="00921B17"/>
    <w:rsid w:val="00925C1B"/>
    <w:rsid w:val="009A227D"/>
    <w:rsid w:val="009A3FFC"/>
    <w:rsid w:val="009C2F62"/>
    <w:rsid w:val="009F766A"/>
    <w:rsid w:val="00A16694"/>
    <w:rsid w:val="00A444D9"/>
    <w:rsid w:val="00A47718"/>
    <w:rsid w:val="00A5277D"/>
    <w:rsid w:val="00A755CE"/>
    <w:rsid w:val="00A97CD3"/>
    <w:rsid w:val="00AA5991"/>
    <w:rsid w:val="00AB211B"/>
    <w:rsid w:val="00AB4464"/>
    <w:rsid w:val="00AC1BC8"/>
    <w:rsid w:val="00AD1FC7"/>
    <w:rsid w:val="00AD2E25"/>
    <w:rsid w:val="00AD57EE"/>
    <w:rsid w:val="00AD6351"/>
    <w:rsid w:val="00AF3515"/>
    <w:rsid w:val="00AF3BF6"/>
    <w:rsid w:val="00B00E1C"/>
    <w:rsid w:val="00B106C7"/>
    <w:rsid w:val="00B10D44"/>
    <w:rsid w:val="00B17F61"/>
    <w:rsid w:val="00B34421"/>
    <w:rsid w:val="00B37A0D"/>
    <w:rsid w:val="00B6769D"/>
    <w:rsid w:val="00B77BF9"/>
    <w:rsid w:val="00BB620E"/>
    <w:rsid w:val="00BC4208"/>
    <w:rsid w:val="00BD1B58"/>
    <w:rsid w:val="00BE4FEE"/>
    <w:rsid w:val="00BF3C8B"/>
    <w:rsid w:val="00C1754B"/>
    <w:rsid w:val="00C466B5"/>
    <w:rsid w:val="00C82FE3"/>
    <w:rsid w:val="00CA26B7"/>
    <w:rsid w:val="00CB765D"/>
    <w:rsid w:val="00CF5FC5"/>
    <w:rsid w:val="00D14AA8"/>
    <w:rsid w:val="00D168BE"/>
    <w:rsid w:val="00D27710"/>
    <w:rsid w:val="00D542DC"/>
    <w:rsid w:val="00D60D72"/>
    <w:rsid w:val="00D62BEC"/>
    <w:rsid w:val="00D63140"/>
    <w:rsid w:val="00DB42D5"/>
    <w:rsid w:val="00DD7ED4"/>
    <w:rsid w:val="00E03118"/>
    <w:rsid w:val="00E52445"/>
    <w:rsid w:val="00E65754"/>
    <w:rsid w:val="00E6665C"/>
    <w:rsid w:val="00E7343D"/>
    <w:rsid w:val="00F217C3"/>
    <w:rsid w:val="00F40CB6"/>
    <w:rsid w:val="00F72136"/>
    <w:rsid w:val="00F760AC"/>
    <w:rsid w:val="00F86FD1"/>
    <w:rsid w:val="00FA1FB1"/>
    <w:rsid w:val="00FB2BFE"/>
    <w:rsid w:val="00FD7EB3"/>
    <w:rsid w:val="00F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6F0016"/>
  <w15:chartTrackingRefBased/>
  <w15:docId w15:val="{F49938D6-6A32-4557-993A-3C397F9E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7C3"/>
    <w:pPr>
      <w:spacing w:after="240" w:line="360" w:lineRule="auto"/>
    </w:pPr>
    <w:rPr>
      <w:color w:val="44546A" w:themeColor="text2"/>
      <w:sz w:val="22"/>
      <w:szCs w:val="22"/>
      <w:lang w:val="es-E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7C3"/>
    <w:pPr>
      <w:tabs>
        <w:tab w:val="center" w:pos="4419"/>
        <w:tab w:val="right" w:pos="8838"/>
      </w:tabs>
      <w:spacing w:after="0" w:line="240" w:lineRule="auto"/>
    </w:pPr>
    <w:rPr>
      <w:noProof/>
      <w:color w:val="auto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217C3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217C3"/>
    <w:pPr>
      <w:tabs>
        <w:tab w:val="center" w:pos="4419"/>
        <w:tab w:val="right" w:pos="8838"/>
      </w:tabs>
      <w:spacing w:after="0" w:line="240" w:lineRule="auto"/>
    </w:pPr>
    <w:rPr>
      <w:noProof/>
      <w:color w:val="auto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217C3"/>
    <w:rPr>
      <w:noProof/>
      <w:lang w:val="en-GB"/>
    </w:rPr>
  </w:style>
  <w:style w:type="paragraph" w:styleId="Date">
    <w:name w:val="Date"/>
    <w:basedOn w:val="Normal"/>
    <w:link w:val="DateChar"/>
    <w:uiPriority w:val="3"/>
    <w:qFormat/>
    <w:rsid w:val="00F217C3"/>
    <w:pPr>
      <w:spacing w:line="240" w:lineRule="auto"/>
    </w:pPr>
    <w:rPr>
      <w:b/>
      <w:spacing w:val="21"/>
    </w:rPr>
  </w:style>
  <w:style w:type="character" w:customStyle="1" w:styleId="DateChar">
    <w:name w:val="Date Char"/>
    <w:basedOn w:val="DefaultParagraphFont"/>
    <w:link w:val="Date"/>
    <w:uiPriority w:val="3"/>
    <w:rsid w:val="00F217C3"/>
    <w:rPr>
      <w:b/>
      <w:color w:val="44546A" w:themeColor="text2"/>
      <w:spacing w:val="21"/>
      <w:sz w:val="22"/>
      <w:szCs w:val="22"/>
      <w:lang w:val="es-ES" w:eastAsia="ja-JP"/>
    </w:rPr>
  </w:style>
  <w:style w:type="paragraph" w:customStyle="1" w:styleId="Informacindecontacto">
    <w:name w:val="Información de contacto"/>
    <w:basedOn w:val="Normal"/>
    <w:uiPriority w:val="2"/>
    <w:qFormat/>
    <w:rsid w:val="00F217C3"/>
    <w:pPr>
      <w:spacing w:after="920"/>
      <w:contextualSpacing/>
    </w:pPr>
  </w:style>
  <w:style w:type="paragraph" w:styleId="Signature">
    <w:name w:val="Signature"/>
    <w:basedOn w:val="Normal"/>
    <w:link w:val="SignatureChar"/>
    <w:uiPriority w:val="7"/>
    <w:qFormat/>
    <w:rsid w:val="00F217C3"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sid w:val="00F217C3"/>
    <w:rPr>
      <w:b/>
      <w:color w:val="44546A" w:themeColor="text2"/>
      <w:spacing w:val="21"/>
      <w:sz w:val="22"/>
      <w:szCs w:val="22"/>
      <w:lang w:val="es-ES" w:eastAsia="ja-JP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F217C3"/>
    <w:pPr>
      <w:spacing w:before="800"/>
      <w:contextualSpacing/>
    </w:pPr>
    <w:rPr>
      <w:b/>
      <w:spacing w:val="21"/>
    </w:rPr>
  </w:style>
  <w:style w:type="character" w:customStyle="1" w:styleId="SalutationChar">
    <w:name w:val="Salutation Char"/>
    <w:basedOn w:val="DefaultParagraphFont"/>
    <w:link w:val="Salutation"/>
    <w:uiPriority w:val="5"/>
    <w:rsid w:val="00F217C3"/>
    <w:rPr>
      <w:b/>
      <w:color w:val="44546A" w:themeColor="text2"/>
      <w:spacing w:val="21"/>
      <w:sz w:val="22"/>
      <w:szCs w:val="22"/>
      <w:lang w:val="es-ES" w:eastAsia="ja-JP"/>
    </w:rPr>
  </w:style>
  <w:style w:type="paragraph" w:customStyle="1" w:styleId="Nombre">
    <w:name w:val="Nombre"/>
    <w:basedOn w:val="Normal"/>
    <w:link w:val="NombreCar"/>
    <w:uiPriority w:val="1"/>
    <w:qFormat/>
    <w:rsid w:val="00F217C3"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ombreCar">
    <w:name w:val="Nombre Car"/>
    <w:basedOn w:val="DefaultParagraphFont"/>
    <w:link w:val="Nombre"/>
    <w:uiPriority w:val="1"/>
    <w:rsid w:val="00F217C3"/>
    <w:rPr>
      <w:b/>
      <w:caps/>
      <w:color w:val="44546A" w:themeColor="text2"/>
      <w:spacing w:val="21"/>
      <w:sz w:val="36"/>
      <w:szCs w:val="22"/>
      <w:lang w:val="es-ES" w:eastAsia="ja-JP"/>
    </w:rPr>
  </w:style>
  <w:style w:type="paragraph" w:customStyle="1" w:styleId="Direccin">
    <w:name w:val="Dirección"/>
    <w:basedOn w:val="Normal"/>
    <w:link w:val="DireccinCar"/>
    <w:uiPriority w:val="4"/>
    <w:qFormat/>
    <w:rsid w:val="00F217C3"/>
    <w:pPr>
      <w:spacing w:line="240" w:lineRule="auto"/>
      <w:contextualSpacing/>
    </w:pPr>
  </w:style>
  <w:style w:type="character" w:customStyle="1" w:styleId="DireccinCar">
    <w:name w:val="Dirección Car"/>
    <w:basedOn w:val="DefaultParagraphFont"/>
    <w:link w:val="Direccin"/>
    <w:uiPriority w:val="4"/>
    <w:rsid w:val="00F217C3"/>
    <w:rPr>
      <w:color w:val="44546A" w:themeColor="text2"/>
      <w:sz w:val="22"/>
      <w:szCs w:val="22"/>
      <w:lang w:val="es-E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67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E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EB2"/>
    <w:rPr>
      <w:color w:val="44546A" w:themeColor="text2"/>
      <w:sz w:val="20"/>
      <w:szCs w:val="20"/>
      <w:lang w:val="es-E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EB2"/>
    <w:rPr>
      <w:b/>
      <w:bCs/>
      <w:color w:val="44546A" w:themeColor="text2"/>
      <w:sz w:val="20"/>
      <w:szCs w:val="20"/>
      <w:lang w:val="es-ES" w:eastAsia="ja-JP"/>
    </w:rPr>
  </w:style>
  <w:style w:type="paragraph" w:styleId="Revision">
    <w:name w:val="Revision"/>
    <w:hidden/>
    <w:uiPriority w:val="99"/>
    <w:semiHidden/>
    <w:rsid w:val="00916012"/>
    <w:rPr>
      <w:color w:val="44546A" w:themeColor="text2"/>
      <w:sz w:val="22"/>
      <w:szCs w:val="22"/>
      <w:lang w:val="es-ES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1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16A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8B1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aredes1\Documents\1%20Helen\Corporativo\2020\SMV\HI\FCX_200706%20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92DE92119D449AB6B583EF9EB44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DC98D-26BD-4D00-B82D-FA8827ABAB9C}"/>
      </w:docPartPr>
      <w:docPartBody>
        <w:p w:rsidR="00E97B6E" w:rsidRDefault="00FC5609">
          <w:pPr>
            <w:pStyle w:val="4C92DE92119D449AB6B583EF9EB441A9"/>
          </w:pPr>
          <w:r>
            <w:t>Atentamente,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B6E"/>
    <w:rsid w:val="000818D4"/>
    <w:rsid w:val="0010257F"/>
    <w:rsid w:val="00193CE5"/>
    <w:rsid w:val="002215FD"/>
    <w:rsid w:val="00445E0D"/>
    <w:rsid w:val="00715D8B"/>
    <w:rsid w:val="007B7353"/>
    <w:rsid w:val="008734D0"/>
    <w:rsid w:val="008A6617"/>
    <w:rsid w:val="008C23FD"/>
    <w:rsid w:val="00901B01"/>
    <w:rsid w:val="0094142E"/>
    <w:rsid w:val="00984AC1"/>
    <w:rsid w:val="00C23568"/>
    <w:rsid w:val="00C268C4"/>
    <w:rsid w:val="00C37248"/>
    <w:rsid w:val="00D2744E"/>
    <w:rsid w:val="00D82830"/>
    <w:rsid w:val="00D92303"/>
    <w:rsid w:val="00DE7C61"/>
    <w:rsid w:val="00E97B6E"/>
    <w:rsid w:val="00F73336"/>
    <w:rsid w:val="00FC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92DE92119D449AB6B583EF9EB441A9">
    <w:name w:val="4C92DE92119D449AB6B583EF9EB441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b7e16863-b940-4291-96f8-ad8461baff96" ContentTypeId="0x01010046829DE55437B147B48D1766376E3D6B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M_x0020_DPT xmlns="b5ba0a33-b247-4d4b-b9ae-c709af684fd3">Administration</FM_x0020_DPT>
    <FM_x0020_Ent_x0020_TaxonomyTaxHTField0 xmlns="b5ba0a33-b247-4d4b-b9ae-c709af684fd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78012a07-bc17-42a8-9dfa-203d907fea28</TermId>
        </TermInfo>
      </Terms>
    </FM_x0020_Ent_x0020_TaxonomyTaxHTField0>
    <FM_x0020_Doc_x0020_TypeTaxHTField0 xmlns="b5ba0a33-b247-4d4b-b9ae-c709af684fd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ab0814dc-ad79-4add-a59b-e4976d8b9098</TermId>
        </TermInfo>
      </Terms>
    </FM_x0020_Doc_x0020_TypeTaxHTField0>
    <o79fb0eb13274969baa8945b2a62dcda xmlns="b5ba0a33-b247-4d4b-b9ae-c709af684fd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5648ecb6-843d-42d8-8ec5-901cd2d614fb</TermId>
        </TermInfo>
      </Terms>
    </o79fb0eb13274969baa8945b2a62dcda>
    <TaxCatchAll xmlns="b5ba0a33-b247-4d4b-b9ae-c709af684fd3"/>
    <FM_x0020_LOC xmlns="b5ba0a33-b247-4d4b-b9ae-c709af684fd3" xsi:nil="true"/>
    <Topic xmlns="6131f2d2-4a50-49e9-b064-c72c0d3e80e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M Document" ma:contentTypeID="0x01010046829DE55437B147B48D1766376E3D6B0089D7C2D9145E0B4AA2E055B6DC56529A" ma:contentTypeVersion="20" ma:contentTypeDescription="Document Content Type" ma:contentTypeScope="" ma:versionID="41ebc01c43fb4656bca282ef1110d013">
  <xsd:schema xmlns:xsd="http://www.w3.org/2001/XMLSchema" xmlns:xs="http://www.w3.org/2001/XMLSchema" xmlns:p="http://schemas.microsoft.com/office/2006/metadata/properties" xmlns:ns2="b5ba0a33-b247-4d4b-b9ae-c709af684fd3" xmlns:ns3="6131f2d2-4a50-49e9-b064-c72c0d3e80e2" targetNamespace="http://schemas.microsoft.com/office/2006/metadata/properties" ma:root="true" ma:fieldsID="4c3449ced9fe99407a881d55e254296b" ns2:_="" ns3:_="">
    <xsd:import namespace="b5ba0a33-b247-4d4b-b9ae-c709af684fd3"/>
    <xsd:import namespace="6131f2d2-4a50-49e9-b064-c72c0d3e80e2"/>
    <xsd:element name="properties">
      <xsd:complexType>
        <xsd:sequence>
          <xsd:element name="documentManagement">
            <xsd:complexType>
              <xsd:all>
                <xsd:element ref="ns2:o79fb0eb13274969baa8945b2a62dcda" minOccurs="0"/>
                <xsd:element ref="ns2:TaxCatchAll" minOccurs="0"/>
                <xsd:element ref="ns2:TaxCatchAllLabel" minOccurs="0"/>
                <xsd:element ref="ns2:FM_x0020_Ent_x0020_TaxonomyTaxHTField0" minOccurs="0"/>
                <xsd:element ref="ns2:FM_x0020_Doc_x0020_TypeTaxHTField0" minOccurs="0"/>
                <xsd:element ref="ns2:FM_x0020_DPT" minOccurs="0"/>
                <xsd:element ref="ns2:FM_x0020_LOC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a0a33-b247-4d4b-b9ae-c709af684fd3" elementFormDefault="qualified">
    <xsd:import namespace="http://schemas.microsoft.com/office/2006/documentManagement/types"/>
    <xsd:import namespace="http://schemas.microsoft.com/office/infopath/2007/PartnerControls"/>
    <xsd:element name="o79fb0eb13274969baa8945b2a62dcda" ma:index="8" ma:taxonomy="true" ma:internalName="o79fb0eb13274969baa8945b2a62dcda" ma:taxonomyFieldName="FM_x0020_Retention_x0020_Category" ma:displayName="FM Retention Category" ma:readOnly="false" ma:default="3;#Administration|5648ecb6-843d-42d8-8ec5-901cd2d614fb" ma:fieldId="{879fb0eb-1327-4969-baa8-945b2a62dcda}" ma:sspId="b7e16863-b940-4291-96f8-ad8461baff96" ma:termSetId="3287f003-fa19-4de9-9d01-e5aef60515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1d75eea-2d7f-42c2-8baa-428ae6c4171d}" ma:internalName="TaxCatchAll" ma:showField="CatchAllData" ma:web="e0372aa5-eed8-4e57-87d4-7f8a272ac3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1d75eea-2d7f-42c2-8baa-428ae6c4171d}" ma:internalName="TaxCatchAllLabel" ma:readOnly="true" ma:showField="CatchAllDataLabel" ma:web="e0372aa5-eed8-4e57-87d4-7f8a272ac3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M_x0020_Ent_x0020_TaxonomyTaxHTField0" ma:index="12" nillable="true" ma:taxonomy="true" ma:internalName="FM_x0020_Ent_x0020_TaxonomyTaxHTField0" ma:taxonomyFieldName="FM_x0020_Ent_x0020_Taxonomy" ma:displayName="FM Business Process" ma:readOnly="false" ma:default="2;#Internal|78012a07-bc17-42a8-9dfa-203d907fea28" ma:fieldId="{b40ec4b2-9645-411d-a03c-9e8ab0f1f2d4}" ma:sspId="b7e16863-b940-4291-96f8-ad8461baff96" ma:termSetId="3d1ce9c8-a01a-4b28-93f4-bc23cae590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M_x0020_Doc_x0020_TypeTaxHTField0" ma:index="14" nillable="true" ma:taxonomy="true" ma:internalName="FM_x0020_Doc_x0020_TypeTaxHTField0" ma:taxonomyFieldName="FM_x0020_Doc_x0020_Type" ma:displayName="FM Doc Type" ma:readOnly="false" ma:default="4;#Communication|ab0814dc-ad79-4add-a59b-e4976d8b9098" ma:fieldId="{bfb78ee2-975a-4f84-839c-ed91d42d4105}" ma:sspId="b7e16863-b940-4291-96f8-ad8461baff96" ma:termSetId="af82bb66-37d5-47da-967c-ea1eda9481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M_x0020_DPT" ma:index="16" nillable="true" ma:displayName="FM DPT" ma:default="Administration" ma:description="This column is used to assign FMI Department" ma:format="Dropdown" ma:hidden="true" ma:internalName="FM_x0020_DPT" ma:readOnly="false">
      <xsd:simpleType>
        <xsd:restriction base="dms:Choice">
          <xsd:enumeration value="Accounts Payable"/>
          <xsd:enumeration value="Administration"/>
          <xsd:enumeration value="Climax Moly Company"/>
          <xsd:enumeration value="Communications"/>
          <xsd:enumeration value="Community / Administrative Services"/>
          <xsd:enumeration value="Community Relations/Social Resp"/>
          <xsd:enumeration value="Corporate Communications"/>
          <xsd:enumeration value="Custom Applications"/>
          <xsd:enumeration value="Environmental / Sustainable Development"/>
          <xsd:enumeration value="Exploration"/>
          <xsd:enumeration value="Exploration / Geology"/>
          <xsd:enumeration value="External Communications"/>
          <xsd:enumeration value="Finance"/>
          <xsd:enumeration value="Finance / Accounting / Tax"/>
          <xsd:enumeration value="Financial Shared Services"/>
          <xsd:enumeration value="FM Africa"/>
          <xsd:enumeration value="FM Americas"/>
          <xsd:enumeration value="FM Mining Company"/>
          <xsd:enumeration value="Global Supply Chain"/>
          <xsd:enumeration value="GSC/ Purchasing/ Warehousing"/>
          <xsd:enumeration value="Health &amp; Safety"/>
          <xsd:enumeration value="Human Resources"/>
          <xsd:enumeration value="Legal / Govt Relations"/>
          <xsd:enumeration value="MIS"/>
          <xsd:enumeration value="Operational Improvement"/>
          <xsd:enumeration value="Operations"/>
          <xsd:enumeration value="Operations Smelting"/>
          <xsd:enumeration value="Ops Maintenance"/>
          <xsd:enumeration value="Sales &amp; Marketing"/>
          <xsd:enumeration value="Security"/>
          <xsd:enumeration value="Senior Management (Corp)"/>
          <xsd:enumeration value="Strategic Planning"/>
        </xsd:restriction>
      </xsd:simpleType>
    </xsd:element>
    <xsd:element name="FM_x0020_LOC" ma:index="17" nillable="true" ma:displayName="FM LOC" ma:description="This column is used to assign Location" ma:format="Dropdown" ma:internalName="FM_x0020_LOC" ma:readOnly="false">
      <xsd:simpleType>
        <xsd:restriction base="dms:Choice">
          <xsd:enumeration value="Administrative &amp; Sales"/>
          <xsd:enumeration value="Africa"/>
          <xsd:enumeration value="Ajo"/>
          <xsd:enumeration value="Arequipa"/>
          <xsd:enumeration value="Asia Pacific"/>
          <xsd:enumeration value="Atlantic Copper (Huelva)"/>
          <xsd:enumeration value="Aurex"/>
          <xsd:enumeration value="Australia/Asia"/>
          <xsd:enumeration value="Bagdad"/>
          <xsd:enumeration value="Bayway"/>
          <xsd:enumeration value="Bisbee"/>
          <xsd:enumeration value="Cairns"/>
          <xsd:enumeration value="Candelaria"/>
          <xsd:enumeration value="Central Analytical Service Center"/>
          <xsd:enumeration value="Cerro Verde"/>
          <xsd:enumeration value="Chino"/>
          <xsd:enumeration value="Climax"/>
          <xsd:enumeration value="Climax Technology Center"/>
          <xsd:enumeration value="Cobre"/>
          <xsd:enumeration value="Colorado Data Center"/>
          <xsd:enumeration value="Cotton Center"/>
          <xsd:enumeration value="Data Center"/>
          <xsd:enumeration value="El Abra"/>
          <xsd:enumeration value="El Paso"/>
          <xsd:enumeration value="El Paso Refinery"/>
          <xsd:enumeration value="El Paso Rod"/>
          <xsd:enumeration value="Europe"/>
          <xsd:enumeration value="FMC"/>
          <xsd:enumeration value="Ft Madison"/>
          <xsd:enumeration value="Global"/>
          <xsd:enumeration value="Henderson"/>
          <xsd:enumeration value="Houston"/>
          <xsd:enumeration value="Huelva"/>
          <xsd:enumeration value="Jakarta"/>
          <xsd:enumeration value="Jerome"/>
          <xsd:enumeration value="Johannesburg"/>
          <xsd:enumeration value="Kinetics"/>
          <xsd:enumeration value="Kisanfu"/>
          <xsd:enumeration value="Kokkola"/>
          <xsd:enumeration value="Lafayette"/>
          <xsd:enumeration value="Lubumbashi"/>
          <xsd:enumeration value="Madrid"/>
          <xsd:enumeration value="Miami"/>
          <xsd:enumeration value="Miami Rod"/>
          <xsd:enumeration value="Miami Smelter"/>
          <xsd:enumeration value="Mine Training Institute"/>
          <xsd:enumeration value="Mining"/>
          <xsd:enumeration value="Morenci"/>
          <xsd:enumeration value="New Mexico"/>
          <xsd:enumeration value="NOLA"/>
          <xsd:enumeration value="North America"/>
          <xsd:enumeration value="Norwich"/>
          <xsd:enumeration value="Oil &amp; Gas"/>
          <xsd:enumeration value="Ojos del Salado"/>
          <xsd:enumeration value="Oro Valley"/>
          <xsd:enumeration value="Phoenix"/>
          <xsd:enumeration value="Processing"/>
          <xsd:enumeration value="PTFI"/>
          <xsd:enumeration value="Research &amp; Development"/>
          <xsd:enumeration value="Rotterdam"/>
          <xsd:enumeration value="Safford"/>
          <xsd:enumeration value="Safford Lab"/>
          <xsd:enumeration value="Safford Mine"/>
          <xsd:enumeration value="Sahuarita"/>
          <xsd:enumeration value="Sanchez"/>
          <xsd:enumeration value="Santiago Data Center"/>
          <xsd:enumeration value="Santiago"/>
          <xsd:enumeration value="Shanghai"/>
          <xsd:enumeration value="Sierrita"/>
          <xsd:enumeration value="Singapore"/>
          <xsd:enumeration value="South America"/>
          <xsd:enumeration value="Stowmarket"/>
          <xsd:enumeration value="Technology Center"/>
          <xsd:enumeration value="Tenke Fungurume"/>
          <xsd:enumeration value="Tohono"/>
          <xsd:enumeration value="Tokyo"/>
          <xsd:enumeration value="Tucson Office"/>
          <xsd:enumeration value="Twin Buttes"/>
          <xsd:enumeration value="Tyr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1f2d2-4a50-49e9-b064-c72c0d3e8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Topic" ma:index="24" nillable="true" ma:displayName="Topic" ma:internalName="Topi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B7DC84-E53D-4480-A9AC-7F687A9BFE1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EED3E67-22CF-4551-B05E-B8ABA82A6B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4A90A-4239-4D28-ACFE-AED9183B922C}">
  <ds:schemaRefs>
    <ds:schemaRef ds:uri="http://schemas.microsoft.com/office/2006/metadata/properties"/>
    <ds:schemaRef ds:uri="http://schemas.microsoft.com/office/infopath/2007/PartnerControls"/>
    <ds:schemaRef ds:uri="b5ba0a33-b247-4d4b-b9ae-c709af684fd3"/>
    <ds:schemaRef ds:uri="6131f2d2-4a50-49e9-b064-c72c0d3e80e2"/>
  </ds:schemaRefs>
</ds:datastoreItem>
</file>

<file path=customXml/itemProps4.xml><?xml version="1.0" encoding="utf-8"?>
<ds:datastoreItem xmlns:ds="http://schemas.openxmlformats.org/officeDocument/2006/customXml" ds:itemID="{25C9DB9E-98C1-46B1-B4E1-12FD62763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a0a33-b247-4d4b-b9ae-c709af684fd3"/>
    <ds:schemaRef ds:uri="6131f2d2-4a50-49e9-b064-c72c0d3e8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6f8a036-ae1b-4f85-92d3-f4203c03c43b}" enabled="1" method="Standard" siteId="{5f229ce1-773c-46ed-a6fa-974006fae09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FCX_200706 v1</Template>
  <TotalTime>0</TotalTime>
  <Pages>1</Pages>
  <Words>143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CLAUDIA PAREDES ORDOÑEZ</dc:creator>
  <cp:keywords/>
  <dc:description/>
  <cp:lastModifiedBy>Torreblanca, Julia</cp:lastModifiedBy>
  <cp:revision>2</cp:revision>
  <dcterms:created xsi:type="dcterms:W3CDTF">2023-07-22T01:29:00Z</dcterms:created>
  <dcterms:modified xsi:type="dcterms:W3CDTF">2023-07-22T01:29:00Z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f8a036-ae1b-4f85-92d3-f4203c03c43b_Enabled">
    <vt:lpwstr>true</vt:lpwstr>
  </property>
  <property fmtid="{D5CDD505-2E9C-101B-9397-08002B2CF9AE}" pid="3" name="MSIP_Label_56f8a036-ae1b-4f85-92d3-f4203c03c43b_SetDate">
    <vt:lpwstr>2022-09-21T14:47:27Z</vt:lpwstr>
  </property>
  <property fmtid="{D5CDD505-2E9C-101B-9397-08002B2CF9AE}" pid="4" name="MSIP_Label_56f8a036-ae1b-4f85-92d3-f4203c03c43b_Method">
    <vt:lpwstr>Standard</vt:lpwstr>
  </property>
  <property fmtid="{D5CDD505-2E9C-101B-9397-08002B2CF9AE}" pid="5" name="MSIP_Label_56f8a036-ae1b-4f85-92d3-f4203c03c43b_Name">
    <vt:lpwstr>56f8a036-ae1b-4f85-92d3-f4203c03c43b</vt:lpwstr>
  </property>
  <property fmtid="{D5CDD505-2E9C-101B-9397-08002B2CF9AE}" pid="6" name="MSIP_Label_56f8a036-ae1b-4f85-92d3-f4203c03c43b_SiteId">
    <vt:lpwstr>5f229ce1-773c-46ed-a6fa-974006fae097</vt:lpwstr>
  </property>
  <property fmtid="{D5CDD505-2E9C-101B-9397-08002B2CF9AE}" pid="7" name="MSIP_Label_56f8a036-ae1b-4f85-92d3-f4203c03c43b_ActionId">
    <vt:lpwstr>02f062bc-c26e-47f9-a6e5-12841892ea4b</vt:lpwstr>
  </property>
  <property fmtid="{D5CDD505-2E9C-101B-9397-08002B2CF9AE}" pid="8" name="MSIP_Label_56f8a036-ae1b-4f85-92d3-f4203c03c43b_ContentBits">
    <vt:lpwstr>0</vt:lpwstr>
  </property>
  <property fmtid="{D5CDD505-2E9C-101B-9397-08002B2CF9AE}" pid="9" name="ContentTypeId">
    <vt:lpwstr>0x01010046829DE55437B147B48D1766376E3D6B0089D7C2D9145E0B4AA2E055B6DC56529A</vt:lpwstr>
  </property>
</Properties>
</file>